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32A5" w14:textId="77777777" w:rsidR="00B34F7C" w:rsidRDefault="00B34F7C" w:rsidP="00517291">
      <w:pPr>
        <w:pStyle w:val="Balk3"/>
        <w:jc w:val="center"/>
        <w:rPr>
          <w:rFonts w:ascii="Trebuchet MS" w:hAnsi="Trebuchet MS"/>
          <w:noProof/>
          <w:sz w:val="20"/>
        </w:rPr>
      </w:pPr>
    </w:p>
    <w:p w14:paraId="769F5D6A" w14:textId="315AC432" w:rsidR="00517291" w:rsidRPr="00BC3E46" w:rsidRDefault="00517291" w:rsidP="00517291">
      <w:pPr>
        <w:pStyle w:val="Balk3"/>
        <w:jc w:val="center"/>
        <w:rPr>
          <w:rFonts w:ascii="Trebuchet MS" w:hAnsi="Trebuchet MS"/>
          <w:noProof/>
          <w:sz w:val="20"/>
        </w:rPr>
      </w:pPr>
    </w:p>
    <w:p w14:paraId="03A27EA5" w14:textId="0225760E" w:rsidR="00FA4E30" w:rsidRDefault="005D3AB3" w:rsidP="00517291">
      <w:pPr>
        <w:pStyle w:val="Balk3"/>
        <w:jc w:val="center"/>
        <w:rPr>
          <w:noProof/>
          <w:sz w:val="16"/>
          <w:szCs w:val="16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EFA0801" wp14:editId="722E99ED">
            <wp:simplePos x="0" y="0"/>
            <wp:positionH relativeFrom="margin">
              <wp:posOffset>2889250</wp:posOffset>
            </wp:positionH>
            <wp:positionV relativeFrom="paragraph">
              <wp:posOffset>3810</wp:posOffset>
            </wp:positionV>
            <wp:extent cx="545465" cy="532130"/>
            <wp:effectExtent l="0" t="0" r="6985" b="127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122C9" w14:textId="45326E1C" w:rsidR="00FA4E30" w:rsidRDefault="00FA4E30" w:rsidP="00517291">
      <w:pPr>
        <w:pStyle w:val="Balk3"/>
        <w:jc w:val="center"/>
        <w:rPr>
          <w:noProof/>
          <w:sz w:val="16"/>
          <w:szCs w:val="16"/>
        </w:rPr>
      </w:pPr>
    </w:p>
    <w:p w14:paraId="57003E41" w14:textId="77777777" w:rsidR="00FA4E30" w:rsidRDefault="00FA4E30" w:rsidP="00517291">
      <w:pPr>
        <w:pStyle w:val="Balk3"/>
        <w:jc w:val="center"/>
        <w:rPr>
          <w:noProof/>
          <w:sz w:val="16"/>
          <w:szCs w:val="16"/>
        </w:rPr>
      </w:pPr>
    </w:p>
    <w:p w14:paraId="4911F214" w14:textId="77777777" w:rsidR="00CB7B6D" w:rsidRDefault="00CB7B6D" w:rsidP="00517291">
      <w:pPr>
        <w:pStyle w:val="Balk3"/>
        <w:jc w:val="center"/>
        <w:rPr>
          <w:noProof/>
          <w:sz w:val="16"/>
          <w:szCs w:val="16"/>
        </w:rPr>
      </w:pPr>
    </w:p>
    <w:p w14:paraId="7C6D29C4" w14:textId="77777777" w:rsidR="004067F2" w:rsidRDefault="004067F2" w:rsidP="00517291">
      <w:pPr>
        <w:pStyle w:val="Balk3"/>
        <w:jc w:val="center"/>
        <w:rPr>
          <w:noProof/>
          <w:sz w:val="16"/>
          <w:szCs w:val="16"/>
        </w:rPr>
      </w:pPr>
    </w:p>
    <w:p w14:paraId="5ACFAB7C" w14:textId="77777777" w:rsidR="00517291" w:rsidRPr="00A20F82" w:rsidRDefault="00517291" w:rsidP="00517291">
      <w:pPr>
        <w:pStyle w:val="Balk3"/>
        <w:jc w:val="center"/>
        <w:rPr>
          <w:noProof/>
          <w:sz w:val="16"/>
          <w:szCs w:val="16"/>
        </w:rPr>
      </w:pPr>
      <w:r w:rsidRPr="00A20F82">
        <w:rPr>
          <w:noProof/>
          <w:sz w:val="16"/>
          <w:szCs w:val="16"/>
        </w:rPr>
        <w:t>SOSYAL BİLİMLER ENSTİTÜSÜ</w:t>
      </w:r>
    </w:p>
    <w:p w14:paraId="6BF2972D" w14:textId="10199CEA" w:rsidR="00517291" w:rsidRPr="00A20F82" w:rsidRDefault="00946D3F" w:rsidP="00517291">
      <w:pPr>
        <w:pStyle w:val="Balk3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SOSYAL BİLGİLER EĞİTİMİ PROGRAMI </w:t>
      </w:r>
    </w:p>
    <w:p w14:paraId="549E7F19" w14:textId="46106977" w:rsidR="00517291" w:rsidRPr="00E40EED" w:rsidRDefault="00517291" w:rsidP="00517291">
      <w:pPr>
        <w:jc w:val="center"/>
        <w:rPr>
          <w:noProof/>
          <w:color w:val="FF0000"/>
          <w:sz w:val="16"/>
          <w:szCs w:val="16"/>
        </w:rPr>
      </w:pPr>
      <w:r w:rsidRPr="00E40EED">
        <w:rPr>
          <w:noProof/>
          <w:color w:val="FF0000"/>
          <w:sz w:val="16"/>
          <w:szCs w:val="16"/>
        </w:rPr>
        <w:t>201</w:t>
      </w:r>
      <w:r w:rsidR="002352A0" w:rsidRPr="00E40EED">
        <w:rPr>
          <w:noProof/>
          <w:color w:val="FF0000"/>
          <w:sz w:val="16"/>
          <w:szCs w:val="16"/>
        </w:rPr>
        <w:t>9</w:t>
      </w:r>
      <w:r w:rsidRPr="00E40EED">
        <w:rPr>
          <w:noProof/>
          <w:color w:val="FF0000"/>
          <w:sz w:val="16"/>
          <w:szCs w:val="16"/>
        </w:rPr>
        <w:t>-20</w:t>
      </w:r>
      <w:r w:rsidR="002352A0" w:rsidRPr="00E40EED">
        <w:rPr>
          <w:noProof/>
          <w:color w:val="FF0000"/>
          <w:sz w:val="16"/>
          <w:szCs w:val="16"/>
        </w:rPr>
        <w:t>20</w:t>
      </w:r>
      <w:r w:rsidR="00A46889" w:rsidRPr="00E40EED">
        <w:rPr>
          <w:noProof/>
          <w:color w:val="FF0000"/>
          <w:sz w:val="16"/>
          <w:szCs w:val="16"/>
        </w:rPr>
        <w:t xml:space="preserve"> EĞİTİM ÖĞRETİM YILI </w:t>
      </w:r>
      <w:r w:rsidR="00C40645" w:rsidRPr="00E40EED">
        <w:rPr>
          <w:noProof/>
          <w:color w:val="FF0000"/>
          <w:sz w:val="16"/>
          <w:szCs w:val="16"/>
        </w:rPr>
        <w:t xml:space="preserve">GÜZ </w:t>
      </w:r>
      <w:r w:rsidRPr="00E40EED">
        <w:rPr>
          <w:noProof/>
          <w:color w:val="FF0000"/>
          <w:sz w:val="16"/>
          <w:szCs w:val="16"/>
        </w:rPr>
        <w:t xml:space="preserve">YARIYILI </w:t>
      </w:r>
      <w:r w:rsidR="003E1392">
        <w:rPr>
          <w:noProof/>
          <w:color w:val="FF0000"/>
          <w:sz w:val="16"/>
          <w:szCs w:val="16"/>
        </w:rPr>
        <w:t>BÜTÜNLEME PROGRAMI</w:t>
      </w:r>
    </w:p>
    <w:p w14:paraId="7A8F809A" w14:textId="77777777" w:rsidR="00030C47" w:rsidRPr="00A20F82" w:rsidRDefault="00030C47" w:rsidP="00517291">
      <w:pPr>
        <w:jc w:val="center"/>
        <w:rPr>
          <w:noProof/>
          <w:sz w:val="16"/>
          <w:szCs w:val="16"/>
        </w:rPr>
      </w:pPr>
    </w:p>
    <w:tbl>
      <w:tblPr>
        <w:tblW w:w="10412" w:type="dxa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120"/>
        <w:gridCol w:w="220"/>
        <w:gridCol w:w="173"/>
        <w:gridCol w:w="1308"/>
        <w:gridCol w:w="7087"/>
      </w:tblGrid>
      <w:tr w:rsidR="0081079C" w:rsidRPr="005A26D9" w14:paraId="4783264E" w14:textId="77777777" w:rsidTr="00AD7450">
        <w:trPr>
          <w:gridBefore w:val="1"/>
          <w:wBefore w:w="504" w:type="dxa"/>
          <w:trHeight w:val="165"/>
          <w:jc w:val="center"/>
        </w:trPr>
        <w:tc>
          <w:tcPr>
            <w:tcW w:w="112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7ED5B2" w14:textId="77777777" w:rsidR="00123917" w:rsidRPr="005A26D9" w:rsidRDefault="00123917" w:rsidP="006C1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8F1EC" w14:textId="77777777" w:rsidR="00123917" w:rsidRPr="003679F8" w:rsidRDefault="00123917" w:rsidP="006C1914">
            <w:pPr>
              <w:ind w:right="-60"/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NO</w:t>
            </w:r>
          </w:p>
        </w:tc>
        <w:tc>
          <w:tcPr>
            <w:tcW w:w="130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0C59F8F" w14:textId="77777777" w:rsidR="00123917" w:rsidRPr="003679F8" w:rsidRDefault="00123917" w:rsidP="006C19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SAAT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8870CF7" w14:textId="71EC06E0" w:rsidR="00123917" w:rsidRPr="003679F8" w:rsidRDefault="00123917" w:rsidP="003E139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 xml:space="preserve">YÜKSEK </w:t>
            </w:r>
            <w:r w:rsidR="003E486F" w:rsidRPr="003679F8">
              <w:rPr>
                <w:b/>
                <w:color w:val="FF0000"/>
                <w:sz w:val="16"/>
                <w:szCs w:val="16"/>
              </w:rPr>
              <w:t xml:space="preserve">LİSANS </w:t>
            </w:r>
            <w:r w:rsidR="003E1392">
              <w:rPr>
                <w:b/>
                <w:color w:val="FF0000"/>
                <w:sz w:val="16"/>
                <w:szCs w:val="16"/>
              </w:rPr>
              <w:t>BÜTÜNLEME SINAVI</w:t>
            </w:r>
          </w:p>
        </w:tc>
      </w:tr>
      <w:tr w:rsidR="0081079C" w:rsidRPr="005A26D9" w14:paraId="4CB4D0AE" w14:textId="77777777" w:rsidTr="00F21E7F">
        <w:trPr>
          <w:trHeight w:val="170"/>
          <w:jc w:val="center"/>
        </w:trPr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14:paraId="20AD6B96" w14:textId="77777777" w:rsidR="00AD7450" w:rsidRDefault="00AD7450" w:rsidP="00F21E7F">
            <w:pPr>
              <w:rPr>
                <w:b/>
                <w:sz w:val="18"/>
                <w:szCs w:val="18"/>
              </w:rPr>
            </w:pPr>
          </w:p>
          <w:p w14:paraId="245C214F" w14:textId="35983CFC" w:rsidR="003E486F" w:rsidRDefault="003E1392" w:rsidP="00F21E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13.01.2020</w:t>
            </w:r>
          </w:p>
          <w:p w14:paraId="6DEB8033" w14:textId="5711B3D4" w:rsidR="003E486F" w:rsidRPr="0081079C" w:rsidRDefault="00EF3F6B" w:rsidP="00F21E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EA2233A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a</w:t>
            </w:r>
            <w:proofErr w:type="gramEnd"/>
          </w:p>
          <w:p w14:paraId="2D2E6E45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z</w:t>
            </w:r>
            <w:proofErr w:type="gramEnd"/>
          </w:p>
          <w:p w14:paraId="69490CD4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a</w:t>
            </w:r>
            <w:proofErr w:type="gramEnd"/>
          </w:p>
          <w:p w14:paraId="327E10F6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r</w:t>
            </w:r>
            <w:proofErr w:type="gramEnd"/>
          </w:p>
          <w:p w14:paraId="295D6F15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t</w:t>
            </w:r>
            <w:proofErr w:type="gramEnd"/>
          </w:p>
          <w:p w14:paraId="007B3793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e</w:t>
            </w:r>
            <w:proofErr w:type="gramEnd"/>
          </w:p>
          <w:p w14:paraId="120FA5B2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s</w:t>
            </w:r>
            <w:proofErr w:type="gramEnd"/>
          </w:p>
          <w:p w14:paraId="21AD36E6" w14:textId="7D546658" w:rsidR="00123917" w:rsidRPr="0081079C" w:rsidRDefault="003E486F" w:rsidP="00F21E7F">
            <w:pPr>
              <w:rPr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i</w:t>
            </w:r>
            <w:proofErr w:type="gramEnd"/>
          </w:p>
        </w:tc>
        <w:tc>
          <w:tcPr>
            <w:tcW w:w="173" w:type="dxa"/>
            <w:tcBorders>
              <w:top w:val="single" w:sz="4" w:space="0" w:color="auto"/>
            </w:tcBorders>
          </w:tcPr>
          <w:p w14:paraId="0D1FDDA4" w14:textId="77777777" w:rsidR="00123917" w:rsidRPr="0081079C" w:rsidRDefault="00123917" w:rsidP="006C191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24" w:space="0" w:color="auto"/>
            </w:tcBorders>
          </w:tcPr>
          <w:p w14:paraId="1A868604" w14:textId="77777777" w:rsidR="00123917" w:rsidRPr="0081079C" w:rsidRDefault="00123917" w:rsidP="006C191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08.00-08.50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6C9085" w14:textId="7C0A6BC5" w:rsidR="00123917" w:rsidRPr="0081079C" w:rsidRDefault="00123917" w:rsidP="009C5997">
            <w:pPr>
              <w:rPr>
                <w:color w:val="FF0000"/>
                <w:sz w:val="18"/>
                <w:szCs w:val="18"/>
              </w:rPr>
            </w:pPr>
            <w:r w:rsidRPr="0081079C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B561DD" w:rsidRPr="005A26D9" w14:paraId="1629DF8E" w14:textId="74381291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4FB69480" w14:textId="77777777" w:rsidR="00B561DD" w:rsidRPr="0081079C" w:rsidRDefault="00B561DD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2A6BE4EB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0839CCDD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02EAFA" w14:textId="3B28CE3A" w:rsidR="00B561DD" w:rsidRPr="00FF4A4F" w:rsidRDefault="00B561DD" w:rsidP="006E25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561DD" w:rsidRPr="005A26D9" w14:paraId="6C948855" w14:textId="21234A5B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5F72180F" w14:textId="77777777" w:rsidR="00B561DD" w:rsidRPr="0081079C" w:rsidRDefault="00B561DD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3711F09C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right w:val="single" w:sz="24" w:space="0" w:color="auto"/>
            </w:tcBorders>
            <w:shd w:val="clear" w:color="auto" w:fill="auto"/>
          </w:tcPr>
          <w:p w14:paraId="46485F7F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DB29CF" w14:textId="53668074" w:rsidR="00B561DD" w:rsidRPr="00FF4A4F" w:rsidRDefault="00B561DD" w:rsidP="00B561DD">
            <w:pPr>
              <w:jc w:val="center"/>
              <w:rPr>
                <w:sz w:val="18"/>
                <w:szCs w:val="18"/>
              </w:rPr>
            </w:pPr>
          </w:p>
        </w:tc>
      </w:tr>
      <w:tr w:rsidR="00B561DD" w:rsidRPr="005A26D9" w14:paraId="73562ACF" w14:textId="488F1930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93F0B75" w14:textId="77777777" w:rsidR="00B561DD" w:rsidRPr="0081079C" w:rsidRDefault="00B561DD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22A7549B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086594A1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BA87BD" w14:textId="1E5AC739" w:rsidR="00B561DD" w:rsidRPr="00FF4A4F" w:rsidRDefault="00B561DD" w:rsidP="00B561DD">
            <w:pPr>
              <w:jc w:val="center"/>
              <w:rPr>
                <w:sz w:val="18"/>
                <w:szCs w:val="18"/>
              </w:rPr>
            </w:pPr>
          </w:p>
        </w:tc>
      </w:tr>
      <w:tr w:rsidR="00B561DD" w:rsidRPr="005A26D9" w14:paraId="6FDEBF29" w14:textId="4EE3E71A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4BB54574" w14:textId="77777777" w:rsidR="00B561DD" w:rsidRPr="0081079C" w:rsidRDefault="00B561DD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04364F88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3295C676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3441DE" w14:textId="58C93CA8" w:rsidR="00B561DD" w:rsidRPr="00FF4A4F" w:rsidRDefault="00B561DD" w:rsidP="00B561DD">
            <w:pPr>
              <w:jc w:val="center"/>
              <w:rPr>
                <w:sz w:val="18"/>
                <w:szCs w:val="18"/>
              </w:rPr>
            </w:pPr>
          </w:p>
        </w:tc>
      </w:tr>
      <w:tr w:rsidR="00B561DD" w:rsidRPr="005A26D9" w14:paraId="5FA93479" w14:textId="509A086F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4F587045" w14:textId="1FA64F9A" w:rsidR="00B561DD" w:rsidRPr="0081079C" w:rsidRDefault="00B561DD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0ED7E1F5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0B043425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E69A44F" w14:textId="1B998A76" w:rsidR="00B561DD" w:rsidRPr="00FF4A4F" w:rsidRDefault="00B561DD" w:rsidP="00B561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561DD" w:rsidRPr="005A26D9" w14:paraId="18579FBB" w14:textId="4C99E04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794F0110" w14:textId="77777777" w:rsidR="00B561DD" w:rsidRPr="0081079C" w:rsidRDefault="00B561DD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6E8AD5C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074F87A7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1B0EE78" w14:textId="6C617F8C" w:rsidR="00B561DD" w:rsidRPr="00FF4A4F" w:rsidRDefault="00B561DD" w:rsidP="00B561DD">
            <w:pPr>
              <w:jc w:val="center"/>
              <w:rPr>
                <w:sz w:val="18"/>
                <w:szCs w:val="18"/>
              </w:rPr>
            </w:pPr>
          </w:p>
        </w:tc>
      </w:tr>
      <w:tr w:rsidR="00A16954" w:rsidRPr="005A26D9" w14:paraId="253A1BD2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7497967B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7674ECCF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7EADB26A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A27807" w14:textId="47FD3AE5" w:rsidR="00A16954" w:rsidRPr="00FF4A4F" w:rsidRDefault="00A16954" w:rsidP="00A1695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16954" w:rsidRPr="005A26D9" w14:paraId="76BFA7D5" w14:textId="77777777" w:rsidTr="00F21E7F">
        <w:trPr>
          <w:trHeight w:val="39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14A1D15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bottom w:val="single" w:sz="36" w:space="0" w:color="auto"/>
            </w:tcBorders>
          </w:tcPr>
          <w:p w14:paraId="534A87A5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9</w:t>
            </w:r>
          </w:p>
        </w:tc>
        <w:tc>
          <w:tcPr>
            <w:tcW w:w="1308" w:type="dxa"/>
            <w:tcBorders>
              <w:bottom w:val="single" w:sz="36" w:space="0" w:color="auto"/>
              <w:right w:val="single" w:sz="24" w:space="0" w:color="auto"/>
            </w:tcBorders>
          </w:tcPr>
          <w:p w14:paraId="6D4296B0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087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FFFF" w:themeFill="background1"/>
          </w:tcPr>
          <w:p w14:paraId="2E9BBE4C" w14:textId="7366FDEA" w:rsidR="00A16954" w:rsidRPr="00FF4A4F" w:rsidRDefault="00A16954" w:rsidP="00F13A1A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A16954" w:rsidRPr="005A26D9" w14:paraId="319E64E1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CB15E71" w14:textId="6708D943" w:rsidR="00AD7450" w:rsidRDefault="003E1392" w:rsidP="00AD74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14.01.2020</w:t>
            </w:r>
          </w:p>
          <w:p w14:paraId="74E26267" w14:textId="77777777" w:rsidR="00AD7450" w:rsidRDefault="00AD7450" w:rsidP="00AD7450">
            <w:pPr>
              <w:jc w:val="center"/>
              <w:rPr>
                <w:b/>
                <w:sz w:val="18"/>
                <w:szCs w:val="18"/>
              </w:rPr>
            </w:pPr>
          </w:p>
          <w:p w14:paraId="034F03D9" w14:textId="77777777" w:rsidR="00A16954" w:rsidRPr="0081079C" w:rsidRDefault="00A16954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S</w:t>
            </w:r>
          </w:p>
          <w:p w14:paraId="095342CC" w14:textId="77777777" w:rsidR="00A16954" w:rsidRPr="0081079C" w:rsidRDefault="00A16954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  <w:p w14:paraId="5A3650F8" w14:textId="77777777" w:rsidR="00A16954" w:rsidRPr="0081079C" w:rsidRDefault="00A16954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L</w:t>
            </w:r>
          </w:p>
          <w:p w14:paraId="70CD2827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7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A92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195B73D2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08.00-08.50</w:t>
            </w:r>
          </w:p>
        </w:tc>
        <w:tc>
          <w:tcPr>
            <w:tcW w:w="7087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14:paraId="6476FC47" w14:textId="5127F4F7" w:rsidR="00A16954" w:rsidRPr="00FF4A4F" w:rsidRDefault="00A16954" w:rsidP="00A16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16954" w:rsidRPr="005A26D9" w14:paraId="63039D2C" w14:textId="2E109BA3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490E32E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3493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69B5D593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14:paraId="4E2F869E" w14:textId="6FD5BD66" w:rsidR="00A16954" w:rsidRPr="00FF4A4F" w:rsidRDefault="00A16954" w:rsidP="00A1695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A16954" w:rsidRPr="005A26D9" w14:paraId="7A499D50" w14:textId="7AD6513C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CB1961A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33F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736753BE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14:paraId="0AF76FCC" w14:textId="262DD97C" w:rsidR="00A16954" w:rsidRPr="00FF4A4F" w:rsidRDefault="00A16954" w:rsidP="00A16954">
            <w:pPr>
              <w:jc w:val="center"/>
              <w:rPr>
                <w:sz w:val="18"/>
                <w:szCs w:val="18"/>
              </w:rPr>
            </w:pPr>
          </w:p>
        </w:tc>
      </w:tr>
      <w:tr w:rsidR="00A16954" w:rsidRPr="005A26D9" w14:paraId="0FD154DF" w14:textId="112FAC64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524F328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315B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4E1F3238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14:paraId="6CF54055" w14:textId="04ED846C" w:rsidR="00A16954" w:rsidRPr="00FF4A4F" w:rsidRDefault="00A16954" w:rsidP="00A16954">
            <w:pPr>
              <w:jc w:val="center"/>
              <w:rPr>
                <w:sz w:val="18"/>
                <w:szCs w:val="18"/>
              </w:rPr>
            </w:pPr>
          </w:p>
        </w:tc>
      </w:tr>
      <w:tr w:rsidR="00A16954" w:rsidRPr="005A26D9" w14:paraId="0636DC32" w14:textId="734B17C9" w:rsidTr="00AD7450">
        <w:trPr>
          <w:trHeight w:val="194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CB1B092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EC4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7A3C2D9C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14:paraId="22DC6D09" w14:textId="023EB8FD" w:rsidR="00A16954" w:rsidRPr="00FF4A4F" w:rsidRDefault="003E1392" w:rsidP="00A16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Genç Osman İlhan Çizgi Roman Kullanımı</w:t>
            </w:r>
          </w:p>
        </w:tc>
      </w:tr>
      <w:tr w:rsidR="00A16954" w:rsidRPr="005A26D9" w14:paraId="19BC552C" w14:textId="35DB8343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1AA297C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9D0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1D19415E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14:paraId="414779FB" w14:textId="35484101" w:rsidR="00A16954" w:rsidRPr="00FF4A4F" w:rsidRDefault="00A16954" w:rsidP="00A16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16954" w:rsidRPr="005A26D9" w14:paraId="3F9D3D1F" w14:textId="1A2501FB" w:rsidTr="00AD7450">
        <w:trPr>
          <w:trHeight w:val="102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91C37C6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902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2F590904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8C9BD79" w14:textId="3B4B7FE0" w:rsidR="00A16954" w:rsidRPr="00FF4A4F" w:rsidRDefault="003E1392" w:rsidP="00A16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Şeker Hocanın Sınavları</w:t>
            </w:r>
            <w:bookmarkStart w:id="0" w:name="_GoBack"/>
            <w:bookmarkEnd w:id="0"/>
          </w:p>
        </w:tc>
      </w:tr>
      <w:tr w:rsidR="00A16954" w:rsidRPr="005A26D9" w14:paraId="39D2392F" w14:textId="0B8D7997" w:rsidTr="00AD7450">
        <w:trPr>
          <w:trHeight w:val="20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E3E9718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3C7A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6C17D61B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4D7E5638" w14:textId="7159CA59" w:rsidR="00A16954" w:rsidRPr="00FF4A4F" w:rsidRDefault="00A16954" w:rsidP="00A16954">
            <w:pPr>
              <w:jc w:val="center"/>
              <w:rPr>
                <w:sz w:val="18"/>
                <w:szCs w:val="18"/>
              </w:rPr>
            </w:pPr>
          </w:p>
        </w:tc>
      </w:tr>
      <w:tr w:rsidR="00A16954" w:rsidRPr="005A26D9" w14:paraId="7B2D3F02" w14:textId="2A64596E" w:rsidTr="00AD7450">
        <w:trPr>
          <w:trHeight w:val="20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E8999D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14:paraId="0659F833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14:paraId="4493800A" w14:textId="09539862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66C79A9D" w14:textId="1CB4BB29" w:rsidR="00A16954" w:rsidRPr="00FF4A4F" w:rsidRDefault="00A16954" w:rsidP="00A16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86F" w:rsidRPr="005A26D9" w14:paraId="3BE16390" w14:textId="77777777" w:rsidTr="00AD7450">
        <w:trPr>
          <w:cantSplit/>
          <w:trHeight w:val="277"/>
          <w:jc w:val="center"/>
        </w:trPr>
        <w:tc>
          <w:tcPr>
            <w:tcW w:w="184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BE5EE33" w14:textId="6C701C3E" w:rsidR="00AD7450" w:rsidRDefault="003E1392" w:rsidP="00AD74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15.01.2020</w:t>
            </w:r>
          </w:p>
          <w:p w14:paraId="2EB0BD37" w14:textId="02686363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Ç</w:t>
            </w:r>
          </w:p>
          <w:p w14:paraId="4D57B189" w14:textId="77777777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  <w:p w14:paraId="3842A458" w14:textId="77777777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R</w:t>
            </w:r>
          </w:p>
          <w:p w14:paraId="6FA79A0F" w14:textId="77777777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Ş</w:t>
            </w:r>
          </w:p>
          <w:p w14:paraId="0BCE2657" w14:textId="77777777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  <w:p w14:paraId="7EA198DD" w14:textId="77777777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M</w:t>
            </w:r>
          </w:p>
          <w:p w14:paraId="18725E82" w14:textId="77777777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B</w:t>
            </w:r>
          </w:p>
          <w:p w14:paraId="6D9B2B6E" w14:textId="76A05D3E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7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A0B" w14:textId="19FEED14" w:rsidR="003E486F" w:rsidRPr="0081079C" w:rsidRDefault="003E486F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52C" w14:textId="50B559FD" w:rsidR="003E486F" w:rsidRPr="0081079C" w:rsidRDefault="003E486F" w:rsidP="00A16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08.00-08.50</w:t>
            </w:r>
          </w:p>
        </w:tc>
        <w:tc>
          <w:tcPr>
            <w:tcW w:w="708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EF1F" w14:textId="77777777" w:rsidR="003E486F" w:rsidRPr="00FF4A4F" w:rsidRDefault="003E486F" w:rsidP="00A16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86F" w:rsidRPr="005A26D9" w14:paraId="73EF551E" w14:textId="28DA37F8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0618408D" w14:textId="31F21231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14:paraId="6B71033D" w14:textId="63D9DFE5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99626D4" w14:textId="63EC5097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C19E62" w14:textId="2E495CE6" w:rsidR="003E486F" w:rsidRPr="00FF4A4F" w:rsidRDefault="003E486F" w:rsidP="00EC173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86F" w:rsidRPr="005A26D9" w14:paraId="0F8342B5" w14:textId="498276D3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70E3F89A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74C529D2" w14:textId="386F46E8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4AE2637C" w14:textId="77777777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7C92C0" w14:textId="5C7CCCEA" w:rsidR="003E486F" w:rsidRPr="00FF4A4F" w:rsidRDefault="003E486F" w:rsidP="00931542">
            <w:pPr>
              <w:jc w:val="center"/>
              <w:rPr>
                <w:sz w:val="18"/>
                <w:szCs w:val="18"/>
              </w:rPr>
            </w:pPr>
          </w:p>
        </w:tc>
      </w:tr>
      <w:tr w:rsidR="003E486F" w:rsidRPr="005A26D9" w14:paraId="2ABFBCCF" w14:textId="31701A6E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39A2D4F3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36D034C9" w14:textId="20000FA5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6C85D9EF" w14:textId="77777777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8BF431" w14:textId="3ACE0F9D" w:rsidR="003E486F" w:rsidRPr="00FF4A4F" w:rsidRDefault="003E486F" w:rsidP="00931542">
            <w:pPr>
              <w:jc w:val="center"/>
              <w:rPr>
                <w:sz w:val="18"/>
                <w:szCs w:val="18"/>
              </w:rPr>
            </w:pPr>
          </w:p>
        </w:tc>
      </w:tr>
      <w:tr w:rsidR="003E486F" w:rsidRPr="005A26D9" w14:paraId="777CFC3F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8BB1B88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5D1BEB13" w14:textId="3D64ECDB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13161A5C" w14:textId="77777777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5BF162" w14:textId="4B02321D" w:rsidR="003E486F" w:rsidRPr="00FF4A4F" w:rsidRDefault="003E486F" w:rsidP="00931542">
            <w:pPr>
              <w:jc w:val="center"/>
              <w:rPr>
                <w:sz w:val="18"/>
                <w:szCs w:val="18"/>
              </w:rPr>
            </w:pPr>
          </w:p>
        </w:tc>
      </w:tr>
      <w:tr w:rsidR="003E486F" w:rsidRPr="005A26D9" w14:paraId="31D644A8" w14:textId="7DAE50D3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0E5F84C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1733561" w14:textId="63DF6513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1BD3A5CE" w14:textId="77777777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107822" w14:textId="0E39D560" w:rsidR="003E486F" w:rsidRPr="00FF4A4F" w:rsidRDefault="003E486F" w:rsidP="00931542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3E486F" w:rsidRPr="005A26D9" w14:paraId="367CB187" w14:textId="3EC4097E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0414A884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27918E5F" w14:textId="0C3569BD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160F91C1" w14:textId="77777777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9FEEBB" w14:textId="5BBB8775" w:rsidR="003E486F" w:rsidRPr="00FF4A4F" w:rsidRDefault="003E486F" w:rsidP="00931542">
            <w:pPr>
              <w:jc w:val="center"/>
              <w:rPr>
                <w:sz w:val="18"/>
                <w:szCs w:val="18"/>
              </w:rPr>
            </w:pPr>
          </w:p>
        </w:tc>
      </w:tr>
      <w:tr w:rsidR="003E486F" w:rsidRPr="005A26D9" w14:paraId="33D5E029" w14:textId="267969B4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68B351EC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25AA852" w14:textId="78263759" w:rsidR="003E486F" w:rsidRPr="0081079C" w:rsidRDefault="003E486F" w:rsidP="00F13A1A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2AF8269C" w14:textId="77777777" w:rsidR="003E486F" w:rsidRPr="0081079C" w:rsidRDefault="003E486F" w:rsidP="00F13A1A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D91715" w14:textId="1CC3E4AE" w:rsidR="003E486F" w:rsidRPr="00FF4A4F" w:rsidRDefault="003E486F" w:rsidP="00F13A1A">
            <w:pPr>
              <w:jc w:val="center"/>
              <w:rPr>
                <w:sz w:val="18"/>
                <w:szCs w:val="18"/>
              </w:rPr>
            </w:pPr>
          </w:p>
        </w:tc>
      </w:tr>
      <w:tr w:rsidR="003E486F" w:rsidRPr="005A26D9" w14:paraId="6EE48A37" w14:textId="77777777" w:rsidTr="00AD7450">
        <w:trPr>
          <w:trHeight w:val="174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2F05566B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7AD11252" w14:textId="6D263A4E" w:rsidR="003E486F" w:rsidRPr="0081079C" w:rsidRDefault="003E486F" w:rsidP="00F13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41B8D09F" w14:textId="77777777" w:rsidR="003E486F" w:rsidRPr="0081079C" w:rsidRDefault="003E486F" w:rsidP="00F13A1A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4AA512" w14:textId="2228BAAF" w:rsidR="003E486F" w:rsidRPr="00FF4A4F" w:rsidRDefault="003E486F" w:rsidP="00F13A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332DDCA8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FC077AB" w14:textId="1918DAA8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24" w:space="0" w:color="auto"/>
            </w:tcBorders>
          </w:tcPr>
          <w:p w14:paraId="55BBB050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24" w:space="0" w:color="auto"/>
              <w:right w:val="single" w:sz="24" w:space="0" w:color="auto"/>
            </w:tcBorders>
          </w:tcPr>
          <w:p w14:paraId="1C67DB0F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4B9ACD" w14:textId="69891547" w:rsidR="009172E6" w:rsidRPr="0081079C" w:rsidRDefault="009172E6" w:rsidP="009172E6">
            <w:pPr>
              <w:ind w:left="8" w:right="-9" w:firstLine="28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6594DE48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0176F08D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AF70AB1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02620E5C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272A97" w14:textId="44488D90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11AF4763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B205443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24D5B97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2CBF941C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ECB95A" w14:textId="3757AD44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  <w:tr w:rsidR="009172E6" w:rsidRPr="005A26D9" w14:paraId="11FD2442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0C525ABD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E6FB9DC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2F3A056A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E1D653" w14:textId="399ECBCA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  <w:tr w:rsidR="009172E6" w:rsidRPr="005A26D9" w14:paraId="7D87FFC0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3764B738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2DD59E82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772EBFC8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CE0D946" w14:textId="1BFCE62B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23952968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656B5FBC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3449A38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59DD37E6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B9B3AA" w14:textId="29B3957A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45D54B80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2C623527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E9DDFC0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199DA6A3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51B94C5" w14:textId="697A2962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254272D9" w14:textId="77777777" w:rsidTr="00AD7450">
        <w:trPr>
          <w:trHeight w:val="497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2B72B2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bottom w:val="single" w:sz="24" w:space="0" w:color="auto"/>
            </w:tcBorders>
          </w:tcPr>
          <w:p w14:paraId="2BDBF5C0" w14:textId="013CA3E3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bottom w:val="single" w:sz="24" w:space="0" w:color="auto"/>
              <w:right w:val="single" w:sz="24" w:space="0" w:color="auto"/>
            </w:tcBorders>
          </w:tcPr>
          <w:p w14:paraId="306F8D7C" w14:textId="0E67DFA9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0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939381" w14:textId="3E28FF90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797454B3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8D996B7" w14:textId="32EBBF5B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24" w:space="0" w:color="auto"/>
            </w:tcBorders>
          </w:tcPr>
          <w:p w14:paraId="7E77C657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24" w:space="0" w:color="auto"/>
              <w:right w:val="single" w:sz="24" w:space="0" w:color="auto"/>
            </w:tcBorders>
          </w:tcPr>
          <w:p w14:paraId="540102F9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DBDE9A" w14:textId="08FF9015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0BFD643A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7EE24279" w14:textId="77777777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91D0814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79CBC54C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5E3378B" w14:textId="4F472A27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22BF1061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2FAC330" w14:textId="2D0E0536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391ED22B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6E718B44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7538B4" w14:textId="15923BAA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  <w:tr w:rsidR="009172E6" w:rsidRPr="005A26D9" w14:paraId="2CB43536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6E41A81" w14:textId="77777777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7D9825B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7E6ABF70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29E9A06" w14:textId="2607A7C6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  <w:tr w:rsidR="009172E6" w:rsidRPr="005A26D9" w14:paraId="0BE1C6FE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86A12B0" w14:textId="77777777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385BBB03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32222A19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B5C9E9" w14:textId="592DD7F2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  <w:tr w:rsidR="009172E6" w:rsidRPr="005A26D9" w14:paraId="29CCCEBE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6F9BC42E" w14:textId="77777777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5C2049C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3F379DBA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369920" w14:textId="7F6412D6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5BFB9334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6CD3975" w14:textId="77777777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5A21F938" w14:textId="5D4B2128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6462D0A1" w14:textId="2ECBE45F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89B075" w14:textId="3D33950D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  <w:tr w:rsidR="009172E6" w:rsidRPr="005A26D9" w14:paraId="094FD9DA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E60E783" w14:textId="77777777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bottom w:val="single" w:sz="24" w:space="0" w:color="auto"/>
            </w:tcBorders>
          </w:tcPr>
          <w:p w14:paraId="369E4BAE" w14:textId="1622F1E9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bottom w:val="single" w:sz="24" w:space="0" w:color="auto"/>
              <w:right w:val="single" w:sz="24" w:space="0" w:color="auto"/>
            </w:tcBorders>
          </w:tcPr>
          <w:p w14:paraId="71CA29CD" w14:textId="55A73682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0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16C931F" w14:textId="7EE9F08E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2BCF20" w14:textId="797AEE0D" w:rsidR="00AD7450" w:rsidRDefault="00AD7450" w:rsidP="00AD7450">
      <w:pPr>
        <w:pStyle w:val="GvdeMetni"/>
        <w:rPr>
          <w:b/>
          <w:color w:val="FF0000"/>
          <w:sz w:val="14"/>
          <w:szCs w:val="14"/>
        </w:rPr>
      </w:pPr>
    </w:p>
    <w:sectPr w:rsidR="00AD7450" w:rsidSect="00A20F82">
      <w:pgSz w:w="11906" w:h="16838" w:code="9"/>
      <w:pgMar w:top="0" w:right="707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FD1CA" w14:textId="77777777" w:rsidR="000149B1" w:rsidRDefault="000149B1">
      <w:r>
        <w:separator/>
      </w:r>
    </w:p>
  </w:endnote>
  <w:endnote w:type="continuationSeparator" w:id="0">
    <w:p w14:paraId="5D3DDFC0" w14:textId="77777777" w:rsidR="000149B1" w:rsidRDefault="000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432B3" w14:textId="77777777" w:rsidR="000149B1" w:rsidRDefault="000149B1">
      <w:r>
        <w:separator/>
      </w:r>
    </w:p>
  </w:footnote>
  <w:footnote w:type="continuationSeparator" w:id="0">
    <w:p w14:paraId="613B71DD" w14:textId="77777777" w:rsidR="000149B1" w:rsidRDefault="0001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D4F"/>
    <w:multiLevelType w:val="hybridMultilevel"/>
    <w:tmpl w:val="40CAF97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B1FC1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EA045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36"/>
    <w:rsid w:val="0000258F"/>
    <w:rsid w:val="000028BF"/>
    <w:rsid w:val="000037A0"/>
    <w:rsid w:val="00003E2D"/>
    <w:rsid w:val="00006A73"/>
    <w:rsid w:val="00007A6E"/>
    <w:rsid w:val="000100BA"/>
    <w:rsid w:val="00012BA3"/>
    <w:rsid w:val="000139E8"/>
    <w:rsid w:val="000141DD"/>
    <w:rsid w:val="000143EC"/>
    <w:rsid w:val="000149B1"/>
    <w:rsid w:val="000149F5"/>
    <w:rsid w:val="00015039"/>
    <w:rsid w:val="000167DD"/>
    <w:rsid w:val="000248B2"/>
    <w:rsid w:val="0002497B"/>
    <w:rsid w:val="00025133"/>
    <w:rsid w:val="00025CC3"/>
    <w:rsid w:val="00030C47"/>
    <w:rsid w:val="00031AA7"/>
    <w:rsid w:val="00031CBA"/>
    <w:rsid w:val="0003396D"/>
    <w:rsid w:val="000353B0"/>
    <w:rsid w:val="00043A5B"/>
    <w:rsid w:val="00043C83"/>
    <w:rsid w:val="00044DDD"/>
    <w:rsid w:val="00045E84"/>
    <w:rsid w:val="000504E0"/>
    <w:rsid w:val="0005251A"/>
    <w:rsid w:val="000553A3"/>
    <w:rsid w:val="00056CD6"/>
    <w:rsid w:val="00060B2A"/>
    <w:rsid w:val="00060F3F"/>
    <w:rsid w:val="00062485"/>
    <w:rsid w:val="00067568"/>
    <w:rsid w:val="000720AA"/>
    <w:rsid w:val="00072930"/>
    <w:rsid w:val="000729BE"/>
    <w:rsid w:val="00073348"/>
    <w:rsid w:val="000733ED"/>
    <w:rsid w:val="00073B1E"/>
    <w:rsid w:val="00074438"/>
    <w:rsid w:val="00087B94"/>
    <w:rsid w:val="00091DF2"/>
    <w:rsid w:val="00093C91"/>
    <w:rsid w:val="00094B90"/>
    <w:rsid w:val="000965EC"/>
    <w:rsid w:val="000A5D8E"/>
    <w:rsid w:val="000B697F"/>
    <w:rsid w:val="000B7275"/>
    <w:rsid w:val="000C047A"/>
    <w:rsid w:val="000C3275"/>
    <w:rsid w:val="000C3C48"/>
    <w:rsid w:val="000D122D"/>
    <w:rsid w:val="000D45D9"/>
    <w:rsid w:val="000D75E9"/>
    <w:rsid w:val="000E1B0D"/>
    <w:rsid w:val="000E4444"/>
    <w:rsid w:val="000E4EAD"/>
    <w:rsid w:val="000E7F1D"/>
    <w:rsid w:val="000F2171"/>
    <w:rsid w:val="000F3CAD"/>
    <w:rsid w:val="000F6FD9"/>
    <w:rsid w:val="0010086E"/>
    <w:rsid w:val="001008EF"/>
    <w:rsid w:val="00121547"/>
    <w:rsid w:val="001224A3"/>
    <w:rsid w:val="001224F7"/>
    <w:rsid w:val="00122A21"/>
    <w:rsid w:val="00122DC7"/>
    <w:rsid w:val="00123917"/>
    <w:rsid w:val="00126740"/>
    <w:rsid w:val="0013121B"/>
    <w:rsid w:val="00134460"/>
    <w:rsid w:val="001369D3"/>
    <w:rsid w:val="00140D2B"/>
    <w:rsid w:val="001433FB"/>
    <w:rsid w:val="00153EB7"/>
    <w:rsid w:val="0016220C"/>
    <w:rsid w:val="00165509"/>
    <w:rsid w:val="00167FAF"/>
    <w:rsid w:val="00171D26"/>
    <w:rsid w:val="001758B4"/>
    <w:rsid w:val="00176AAD"/>
    <w:rsid w:val="0017794D"/>
    <w:rsid w:val="001823A0"/>
    <w:rsid w:val="00186342"/>
    <w:rsid w:val="0018681B"/>
    <w:rsid w:val="00186AFF"/>
    <w:rsid w:val="00187619"/>
    <w:rsid w:val="0019274E"/>
    <w:rsid w:val="001939A7"/>
    <w:rsid w:val="001A2488"/>
    <w:rsid w:val="001A4AF7"/>
    <w:rsid w:val="001A6A0E"/>
    <w:rsid w:val="001A7417"/>
    <w:rsid w:val="001B0428"/>
    <w:rsid w:val="001B04AC"/>
    <w:rsid w:val="001B4B8D"/>
    <w:rsid w:val="001C3478"/>
    <w:rsid w:val="001C39DE"/>
    <w:rsid w:val="001C4312"/>
    <w:rsid w:val="001C7A5B"/>
    <w:rsid w:val="001D038A"/>
    <w:rsid w:val="001D18DB"/>
    <w:rsid w:val="001D2A36"/>
    <w:rsid w:val="001D35A6"/>
    <w:rsid w:val="001D396B"/>
    <w:rsid w:val="001D6406"/>
    <w:rsid w:val="001D7A0D"/>
    <w:rsid w:val="001E1521"/>
    <w:rsid w:val="001E1D0B"/>
    <w:rsid w:val="001E2108"/>
    <w:rsid w:val="001F346E"/>
    <w:rsid w:val="001F3EA7"/>
    <w:rsid w:val="00203D1E"/>
    <w:rsid w:val="00205AE4"/>
    <w:rsid w:val="00206E43"/>
    <w:rsid w:val="00206FBC"/>
    <w:rsid w:val="00206FF9"/>
    <w:rsid w:val="00217B6B"/>
    <w:rsid w:val="00220135"/>
    <w:rsid w:val="00220A72"/>
    <w:rsid w:val="00230C4A"/>
    <w:rsid w:val="00234492"/>
    <w:rsid w:val="00235144"/>
    <w:rsid w:val="002352A0"/>
    <w:rsid w:val="00240978"/>
    <w:rsid w:val="00246397"/>
    <w:rsid w:val="00247428"/>
    <w:rsid w:val="00251411"/>
    <w:rsid w:val="00253031"/>
    <w:rsid w:val="00255648"/>
    <w:rsid w:val="00255EDC"/>
    <w:rsid w:val="002560B0"/>
    <w:rsid w:val="00257119"/>
    <w:rsid w:val="00260738"/>
    <w:rsid w:val="00261A3C"/>
    <w:rsid w:val="00261DB2"/>
    <w:rsid w:val="00264CFC"/>
    <w:rsid w:val="002656A8"/>
    <w:rsid w:val="00270275"/>
    <w:rsid w:val="00270891"/>
    <w:rsid w:val="002737B2"/>
    <w:rsid w:val="0028186A"/>
    <w:rsid w:val="002850BC"/>
    <w:rsid w:val="00285172"/>
    <w:rsid w:val="002860E2"/>
    <w:rsid w:val="00293C0F"/>
    <w:rsid w:val="00293E5D"/>
    <w:rsid w:val="002A47EC"/>
    <w:rsid w:val="002A624A"/>
    <w:rsid w:val="002A7E43"/>
    <w:rsid w:val="002B1C6D"/>
    <w:rsid w:val="002B29BA"/>
    <w:rsid w:val="002B719B"/>
    <w:rsid w:val="002C135F"/>
    <w:rsid w:val="002C3326"/>
    <w:rsid w:val="002C4E69"/>
    <w:rsid w:val="002D0219"/>
    <w:rsid w:val="002D17A6"/>
    <w:rsid w:val="002D32FC"/>
    <w:rsid w:val="002E0597"/>
    <w:rsid w:val="002E6362"/>
    <w:rsid w:val="002E715D"/>
    <w:rsid w:val="002F02DF"/>
    <w:rsid w:val="002F0AD7"/>
    <w:rsid w:val="002F493A"/>
    <w:rsid w:val="0030252A"/>
    <w:rsid w:val="00302F62"/>
    <w:rsid w:val="00303D4C"/>
    <w:rsid w:val="003042F3"/>
    <w:rsid w:val="00305069"/>
    <w:rsid w:val="0030519D"/>
    <w:rsid w:val="00312B57"/>
    <w:rsid w:val="00314772"/>
    <w:rsid w:val="00315A18"/>
    <w:rsid w:val="00326ECB"/>
    <w:rsid w:val="003318AE"/>
    <w:rsid w:val="003319DB"/>
    <w:rsid w:val="00333F8B"/>
    <w:rsid w:val="00342D42"/>
    <w:rsid w:val="00344DF3"/>
    <w:rsid w:val="00344F08"/>
    <w:rsid w:val="00345F25"/>
    <w:rsid w:val="00346AA1"/>
    <w:rsid w:val="0034771A"/>
    <w:rsid w:val="00361663"/>
    <w:rsid w:val="003628FE"/>
    <w:rsid w:val="003679F8"/>
    <w:rsid w:val="003708D7"/>
    <w:rsid w:val="00374A9B"/>
    <w:rsid w:val="003824B8"/>
    <w:rsid w:val="00385241"/>
    <w:rsid w:val="00391117"/>
    <w:rsid w:val="00392DFA"/>
    <w:rsid w:val="00396422"/>
    <w:rsid w:val="003A1DD3"/>
    <w:rsid w:val="003A46EB"/>
    <w:rsid w:val="003A70E7"/>
    <w:rsid w:val="003B0BFD"/>
    <w:rsid w:val="003B114C"/>
    <w:rsid w:val="003C000E"/>
    <w:rsid w:val="003C11D2"/>
    <w:rsid w:val="003C2151"/>
    <w:rsid w:val="003C2860"/>
    <w:rsid w:val="003C54F9"/>
    <w:rsid w:val="003D05F0"/>
    <w:rsid w:val="003D28B8"/>
    <w:rsid w:val="003D64CD"/>
    <w:rsid w:val="003E1392"/>
    <w:rsid w:val="003E486F"/>
    <w:rsid w:val="003F026C"/>
    <w:rsid w:val="003F3090"/>
    <w:rsid w:val="003F43A9"/>
    <w:rsid w:val="004040BC"/>
    <w:rsid w:val="004067F2"/>
    <w:rsid w:val="00407079"/>
    <w:rsid w:val="00407781"/>
    <w:rsid w:val="00410795"/>
    <w:rsid w:val="00412768"/>
    <w:rsid w:val="004130D4"/>
    <w:rsid w:val="004166AC"/>
    <w:rsid w:val="00417CCC"/>
    <w:rsid w:val="00420BCD"/>
    <w:rsid w:val="00426363"/>
    <w:rsid w:val="004311B0"/>
    <w:rsid w:val="00433D6B"/>
    <w:rsid w:val="0043532C"/>
    <w:rsid w:val="00440CCE"/>
    <w:rsid w:val="00447FCB"/>
    <w:rsid w:val="0045274B"/>
    <w:rsid w:val="00452BDF"/>
    <w:rsid w:val="0045305E"/>
    <w:rsid w:val="00454A86"/>
    <w:rsid w:val="004568EB"/>
    <w:rsid w:val="00460708"/>
    <w:rsid w:val="00462F5C"/>
    <w:rsid w:val="0046562F"/>
    <w:rsid w:val="0046668C"/>
    <w:rsid w:val="00471A22"/>
    <w:rsid w:val="00475379"/>
    <w:rsid w:val="0047752D"/>
    <w:rsid w:val="00480E7B"/>
    <w:rsid w:val="00481C39"/>
    <w:rsid w:val="004830D6"/>
    <w:rsid w:val="004874D7"/>
    <w:rsid w:val="00490BD6"/>
    <w:rsid w:val="00490F97"/>
    <w:rsid w:val="0049252C"/>
    <w:rsid w:val="004A0149"/>
    <w:rsid w:val="004A3981"/>
    <w:rsid w:val="004A3B72"/>
    <w:rsid w:val="004A3CC3"/>
    <w:rsid w:val="004A56EE"/>
    <w:rsid w:val="004B1C6E"/>
    <w:rsid w:val="004B375F"/>
    <w:rsid w:val="004B4F57"/>
    <w:rsid w:val="004C24A1"/>
    <w:rsid w:val="004C4C91"/>
    <w:rsid w:val="004D026F"/>
    <w:rsid w:val="004D2139"/>
    <w:rsid w:val="004D3188"/>
    <w:rsid w:val="004D5FEB"/>
    <w:rsid w:val="004E095C"/>
    <w:rsid w:val="004E514D"/>
    <w:rsid w:val="004E537F"/>
    <w:rsid w:val="004F1497"/>
    <w:rsid w:val="005043D5"/>
    <w:rsid w:val="00506EA2"/>
    <w:rsid w:val="00513927"/>
    <w:rsid w:val="00517291"/>
    <w:rsid w:val="00517F8A"/>
    <w:rsid w:val="00522F03"/>
    <w:rsid w:val="00524542"/>
    <w:rsid w:val="0053492A"/>
    <w:rsid w:val="00534D51"/>
    <w:rsid w:val="00537177"/>
    <w:rsid w:val="00540F93"/>
    <w:rsid w:val="00542B57"/>
    <w:rsid w:val="00553EDE"/>
    <w:rsid w:val="00555ABF"/>
    <w:rsid w:val="00562418"/>
    <w:rsid w:val="005631C2"/>
    <w:rsid w:val="005631F0"/>
    <w:rsid w:val="005641AB"/>
    <w:rsid w:val="00566C7B"/>
    <w:rsid w:val="00567347"/>
    <w:rsid w:val="00570DA1"/>
    <w:rsid w:val="00573FA1"/>
    <w:rsid w:val="005776A6"/>
    <w:rsid w:val="00582A22"/>
    <w:rsid w:val="0058366F"/>
    <w:rsid w:val="00593962"/>
    <w:rsid w:val="005947A1"/>
    <w:rsid w:val="00595D58"/>
    <w:rsid w:val="005A237D"/>
    <w:rsid w:val="005A26D9"/>
    <w:rsid w:val="005B72BB"/>
    <w:rsid w:val="005C1291"/>
    <w:rsid w:val="005C1F61"/>
    <w:rsid w:val="005C70D3"/>
    <w:rsid w:val="005D01EA"/>
    <w:rsid w:val="005D1130"/>
    <w:rsid w:val="005D12F6"/>
    <w:rsid w:val="005D1FED"/>
    <w:rsid w:val="005D2C83"/>
    <w:rsid w:val="005D3AB3"/>
    <w:rsid w:val="005D71E2"/>
    <w:rsid w:val="005E2B71"/>
    <w:rsid w:val="005E2F73"/>
    <w:rsid w:val="005E62E9"/>
    <w:rsid w:val="005E7CA5"/>
    <w:rsid w:val="005F31D0"/>
    <w:rsid w:val="005F3ED2"/>
    <w:rsid w:val="005F4C34"/>
    <w:rsid w:val="005F5B22"/>
    <w:rsid w:val="0060447A"/>
    <w:rsid w:val="00615E67"/>
    <w:rsid w:val="006254AE"/>
    <w:rsid w:val="00626DA2"/>
    <w:rsid w:val="006326F5"/>
    <w:rsid w:val="00640E7D"/>
    <w:rsid w:val="006433A4"/>
    <w:rsid w:val="006461F0"/>
    <w:rsid w:val="006462C6"/>
    <w:rsid w:val="00647B63"/>
    <w:rsid w:val="0065118F"/>
    <w:rsid w:val="006560ED"/>
    <w:rsid w:val="00660981"/>
    <w:rsid w:val="006613D5"/>
    <w:rsid w:val="00664A45"/>
    <w:rsid w:val="006656E7"/>
    <w:rsid w:val="006658A5"/>
    <w:rsid w:val="00665BF6"/>
    <w:rsid w:val="006671AC"/>
    <w:rsid w:val="006678B7"/>
    <w:rsid w:val="00667C28"/>
    <w:rsid w:val="0067144F"/>
    <w:rsid w:val="00671578"/>
    <w:rsid w:val="00676B20"/>
    <w:rsid w:val="00677BC2"/>
    <w:rsid w:val="00690DE5"/>
    <w:rsid w:val="00692E85"/>
    <w:rsid w:val="006966BF"/>
    <w:rsid w:val="006A5C03"/>
    <w:rsid w:val="006A5FDB"/>
    <w:rsid w:val="006A7907"/>
    <w:rsid w:val="006B285A"/>
    <w:rsid w:val="006B395B"/>
    <w:rsid w:val="006B5F89"/>
    <w:rsid w:val="006B7DAA"/>
    <w:rsid w:val="006C0700"/>
    <w:rsid w:val="006C1914"/>
    <w:rsid w:val="006C285A"/>
    <w:rsid w:val="006C4BB0"/>
    <w:rsid w:val="006C729A"/>
    <w:rsid w:val="006E25F2"/>
    <w:rsid w:val="006F3EE8"/>
    <w:rsid w:val="006F4AC0"/>
    <w:rsid w:val="006F784F"/>
    <w:rsid w:val="00700B0D"/>
    <w:rsid w:val="007017D5"/>
    <w:rsid w:val="0070208B"/>
    <w:rsid w:val="007046F1"/>
    <w:rsid w:val="0070633F"/>
    <w:rsid w:val="00710557"/>
    <w:rsid w:val="0071302A"/>
    <w:rsid w:val="00715801"/>
    <w:rsid w:val="00716E3A"/>
    <w:rsid w:val="00720155"/>
    <w:rsid w:val="0072230C"/>
    <w:rsid w:val="00725A04"/>
    <w:rsid w:val="00733E48"/>
    <w:rsid w:val="00734E97"/>
    <w:rsid w:val="00735D39"/>
    <w:rsid w:val="0074120D"/>
    <w:rsid w:val="00743106"/>
    <w:rsid w:val="007517C5"/>
    <w:rsid w:val="00752632"/>
    <w:rsid w:val="00753FC3"/>
    <w:rsid w:val="007540D4"/>
    <w:rsid w:val="0076147A"/>
    <w:rsid w:val="00764074"/>
    <w:rsid w:val="00766C9C"/>
    <w:rsid w:val="0079157F"/>
    <w:rsid w:val="00792C95"/>
    <w:rsid w:val="007A6790"/>
    <w:rsid w:val="007B1A7D"/>
    <w:rsid w:val="007B2974"/>
    <w:rsid w:val="007C07F3"/>
    <w:rsid w:val="007C1C16"/>
    <w:rsid w:val="007C783F"/>
    <w:rsid w:val="007D02C9"/>
    <w:rsid w:val="007D468F"/>
    <w:rsid w:val="007D5B24"/>
    <w:rsid w:val="007E295F"/>
    <w:rsid w:val="007E2BF8"/>
    <w:rsid w:val="007E3A93"/>
    <w:rsid w:val="007E41F3"/>
    <w:rsid w:val="007E6F7D"/>
    <w:rsid w:val="007F0512"/>
    <w:rsid w:val="0080024B"/>
    <w:rsid w:val="00807C8D"/>
    <w:rsid w:val="0081079C"/>
    <w:rsid w:val="008122AC"/>
    <w:rsid w:val="00813172"/>
    <w:rsid w:val="008145E9"/>
    <w:rsid w:val="00820147"/>
    <w:rsid w:val="00820CBD"/>
    <w:rsid w:val="00821043"/>
    <w:rsid w:val="00823C38"/>
    <w:rsid w:val="0082571B"/>
    <w:rsid w:val="008268A7"/>
    <w:rsid w:val="00826F16"/>
    <w:rsid w:val="008309AE"/>
    <w:rsid w:val="00832216"/>
    <w:rsid w:val="008323C1"/>
    <w:rsid w:val="008329A0"/>
    <w:rsid w:val="00835E2F"/>
    <w:rsid w:val="00840E54"/>
    <w:rsid w:val="008416B0"/>
    <w:rsid w:val="00844788"/>
    <w:rsid w:val="0084603F"/>
    <w:rsid w:val="0084770F"/>
    <w:rsid w:val="008870C7"/>
    <w:rsid w:val="008900FB"/>
    <w:rsid w:val="00891ECF"/>
    <w:rsid w:val="008A07AA"/>
    <w:rsid w:val="008A33FF"/>
    <w:rsid w:val="008A4B98"/>
    <w:rsid w:val="008B13CE"/>
    <w:rsid w:val="008B219D"/>
    <w:rsid w:val="008B21D6"/>
    <w:rsid w:val="008B3313"/>
    <w:rsid w:val="008B5702"/>
    <w:rsid w:val="008B5F4F"/>
    <w:rsid w:val="008B684D"/>
    <w:rsid w:val="008B68F2"/>
    <w:rsid w:val="008C024D"/>
    <w:rsid w:val="008C7A9F"/>
    <w:rsid w:val="008D23B4"/>
    <w:rsid w:val="008D2FDB"/>
    <w:rsid w:val="008D3BFD"/>
    <w:rsid w:val="008D6AE6"/>
    <w:rsid w:val="008D77C5"/>
    <w:rsid w:val="008E5B41"/>
    <w:rsid w:val="008E6423"/>
    <w:rsid w:val="008F0739"/>
    <w:rsid w:val="008F0980"/>
    <w:rsid w:val="008F1B0A"/>
    <w:rsid w:val="008F66DD"/>
    <w:rsid w:val="00900A6A"/>
    <w:rsid w:val="009061D2"/>
    <w:rsid w:val="00906758"/>
    <w:rsid w:val="009068F2"/>
    <w:rsid w:val="00910823"/>
    <w:rsid w:val="009108BA"/>
    <w:rsid w:val="00913B14"/>
    <w:rsid w:val="009140F7"/>
    <w:rsid w:val="009153BB"/>
    <w:rsid w:val="009172E6"/>
    <w:rsid w:val="00920910"/>
    <w:rsid w:val="00922906"/>
    <w:rsid w:val="00922CB5"/>
    <w:rsid w:val="009230DD"/>
    <w:rsid w:val="0092735F"/>
    <w:rsid w:val="009278EB"/>
    <w:rsid w:val="00931542"/>
    <w:rsid w:val="0093637E"/>
    <w:rsid w:val="00937A99"/>
    <w:rsid w:val="00945647"/>
    <w:rsid w:val="00946503"/>
    <w:rsid w:val="00946D3F"/>
    <w:rsid w:val="00946DAE"/>
    <w:rsid w:val="0095028B"/>
    <w:rsid w:val="009503CF"/>
    <w:rsid w:val="009569BD"/>
    <w:rsid w:val="00957276"/>
    <w:rsid w:val="00957B67"/>
    <w:rsid w:val="00960D36"/>
    <w:rsid w:val="009638F5"/>
    <w:rsid w:val="00963BC9"/>
    <w:rsid w:val="00963F15"/>
    <w:rsid w:val="00964E96"/>
    <w:rsid w:val="00966786"/>
    <w:rsid w:val="00966AFF"/>
    <w:rsid w:val="00976D66"/>
    <w:rsid w:val="009830DF"/>
    <w:rsid w:val="009836B4"/>
    <w:rsid w:val="0098453B"/>
    <w:rsid w:val="00985999"/>
    <w:rsid w:val="00995F83"/>
    <w:rsid w:val="009A28E4"/>
    <w:rsid w:val="009B089D"/>
    <w:rsid w:val="009B64ED"/>
    <w:rsid w:val="009B7A14"/>
    <w:rsid w:val="009C0BC5"/>
    <w:rsid w:val="009C3001"/>
    <w:rsid w:val="009C3B62"/>
    <w:rsid w:val="009C5997"/>
    <w:rsid w:val="009C5B02"/>
    <w:rsid w:val="009D3620"/>
    <w:rsid w:val="009D5EB6"/>
    <w:rsid w:val="009E00C8"/>
    <w:rsid w:val="009E1559"/>
    <w:rsid w:val="009E1EF4"/>
    <w:rsid w:val="009E42B6"/>
    <w:rsid w:val="009E4BC9"/>
    <w:rsid w:val="009E6FB4"/>
    <w:rsid w:val="009F24B7"/>
    <w:rsid w:val="009F2F83"/>
    <w:rsid w:val="00A02F17"/>
    <w:rsid w:val="00A05F0F"/>
    <w:rsid w:val="00A076A0"/>
    <w:rsid w:val="00A07FD3"/>
    <w:rsid w:val="00A1599B"/>
    <w:rsid w:val="00A15CC5"/>
    <w:rsid w:val="00A16954"/>
    <w:rsid w:val="00A20F82"/>
    <w:rsid w:val="00A23E39"/>
    <w:rsid w:val="00A241A9"/>
    <w:rsid w:val="00A24E04"/>
    <w:rsid w:val="00A323F6"/>
    <w:rsid w:val="00A3321F"/>
    <w:rsid w:val="00A35215"/>
    <w:rsid w:val="00A35D1C"/>
    <w:rsid w:val="00A41D01"/>
    <w:rsid w:val="00A41D52"/>
    <w:rsid w:val="00A46889"/>
    <w:rsid w:val="00A47583"/>
    <w:rsid w:val="00A47B49"/>
    <w:rsid w:val="00A519B8"/>
    <w:rsid w:val="00A51AB4"/>
    <w:rsid w:val="00A52445"/>
    <w:rsid w:val="00A55DCB"/>
    <w:rsid w:val="00A60E8A"/>
    <w:rsid w:val="00A615FD"/>
    <w:rsid w:val="00A63C91"/>
    <w:rsid w:val="00A652F0"/>
    <w:rsid w:val="00A667D5"/>
    <w:rsid w:val="00A70E91"/>
    <w:rsid w:val="00A75891"/>
    <w:rsid w:val="00A77089"/>
    <w:rsid w:val="00A8092E"/>
    <w:rsid w:val="00A8106A"/>
    <w:rsid w:val="00A871C7"/>
    <w:rsid w:val="00A91054"/>
    <w:rsid w:val="00A961B6"/>
    <w:rsid w:val="00AA1B15"/>
    <w:rsid w:val="00AA3A7B"/>
    <w:rsid w:val="00AA70FD"/>
    <w:rsid w:val="00AB3DA9"/>
    <w:rsid w:val="00AB5B5F"/>
    <w:rsid w:val="00AB6553"/>
    <w:rsid w:val="00AB6818"/>
    <w:rsid w:val="00AC6121"/>
    <w:rsid w:val="00AD7133"/>
    <w:rsid w:val="00AD7450"/>
    <w:rsid w:val="00AE0E8E"/>
    <w:rsid w:val="00AE34FD"/>
    <w:rsid w:val="00AE3E6D"/>
    <w:rsid w:val="00AE51DD"/>
    <w:rsid w:val="00AF201D"/>
    <w:rsid w:val="00AF4333"/>
    <w:rsid w:val="00AF4F9F"/>
    <w:rsid w:val="00B00166"/>
    <w:rsid w:val="00B0088B"/>
    <w:rsid w:val="00B01546"/>
    <w:rsid w:val="00B04658"/>
    <w:rsid w:val="00B06C96"/>
    <w:rsid w:val="00B1195E"/>
    <w:rsid w:val="00B14160"/>
    <w:rsid w:val="00B23311"/>
    <w:rsid w:val="00B24A6F"/>
    <w:rsid w:val="00B33C5A"/>
    <w:rsid w:val="00B33C6E"/>
    <w:rsid w:val="00B34F7C"/>
    <w:rsid w:val="00B42271"/>
    <w:rsid w:val="00B4250D"/>
    <w:rsid w:val="00B517E9"/>
    <w:rsid w:val="00B561DD"/>
    <w:rsid w:val="00B575F1"/>
    <w:rsid w:val="00B61168"/>
    <w:rsid w:val="00B615FC"/>
    <w:rsid w:val="00B640A7"/>
    <w:rsid w:val="00B660F0"/>
    <w:rsid w:val="00B73F09"/>
    <w:rsid w:val="00B812CE"/>
    <w:rsid w:val="00B815F6"/>
    <w:rsid w:val="00B8615E"/>
    <w:rsid w:val="00B8657B"/>
    <w:rsid w:val="00B8670D"/>
    <w:rsid w:val="00B934E7"/>
    <w:rsid w:val="00BA175E"/>
    <w:rsid w:val="00BA562D"/>
    <w:rsid w:val="00BA5934"/>
    <w:rsid w:val="00BB0BD9"/>
    <w:rsid w:val="00BB431C"/>
    <w:rsid w:val="00BB45C0"/>
    <w:rsid w:val="00BB5C43"/>
    <w:rsid w:val="00BB615A"/>
    <w:rsid w:val="00BC3E46"/>
    <w:rsid w:val="00BC58CC"/>
    <w:rsid w:val="00BD267A"/>
    <w:rsid w:val="00BD3208"/>
    <w:rsid w:val="00BD4B36"/>
    <w:rsid w:val="00BD688A"/>
    <w:rsid w:val="00BD6F54"/>
    <w:rsid w:val="00BD7D31"/>
    <w:rsid w:val="00BE0DED"/>
    <w:rsid w:val="00BE1340"/>
    <w:rsid w:val="00BE1798"/>
    <w:rsid w:val="00BE1C65"/>
    <w:rsid w:val="00BE1D28"/>
    <w:rsid w:val="00BE25AA"/>
    <w:rsid w:val="00BE310F"/>
    <w:rsid w:val="00BE545B"/>
    <w:rsid w:val="00BE7378"/>
    <w:rsid w:val="00BF31C5"/>
    <w:rsid w:val="00BF34AD"/>
    <w:rsid w:val="00BF4A3C"/>
    <w:rsid w:val="00BF5FCF"/>
    <w:rsid w:val="00C0148F"/>
    <w:rsid w:val="00C04E64"/>
    <w:rsid w:val="00C067AB"/>
    <w:rsid w:val="00C10A7A"/>
    <w:rsid w:val="00C1250B"/>
    <w:rsid w:val="00C150A3"/>
    <w:rsid w:val="00C15D97"/>
    <w:rsid w:val="00C23760"/>
    <w:rsid w:val="00C257C5"/>
    <w:rsid w:val="00C30EB2"/>
    <w:rsid w:val="00C34A16"/>
    <w:rsid w:val="00C3749A"/>
    <w:rsid w:val="00C40645"/>
    <w:rsid w:val="00C53FAB"/>
    <w:rsid w:val="00C57043"/>
    <w:rsid w:val="00C57A91"/>
    <w:rsid w:val="00C57B4E"/>
    <w:rsid w:val="00C57D2D"/>
    <w:rsid w:val="00C6623E"/>
    <w:rsid w:val="00C66CCC"/>
    <w:rsid w:val="00C71182"/>
    <w:rsid w:val="00C71F8B"/>
    <w:rsid w:val="00C7513A"/>
    <w:rsid w:val="00C754D1"/>
    <w:rsid w:val="00C75743"/>
    <w:rsid w:val="00C77C7A"/>
    <w:rsid w:val="00C802BA"/>
    <w:rsid w:val="00C82AD2"/>
    <w:rsid w:val="00C840DF"/>
    <w:rsid w:val="00C85325"/>
    <w:rsid w:val="00C906D9"/>
    <w:rsid w:val="00C94326"/>
    <w:rsid w:val="00C96BF5"/>
    <w:rsid w:val="00CA26A8"/>
    <w:rsid w:val="00CA46DB"/>
    <w:rsid w:val="00CA4F70"/>
    <w:rsid w:val="00CA6C28"/>
    <w:rsid w:val="00CA7031"/>
    <w:rsid w:val="00CB230A"/>
    <w:rsid w:val="00CB4C33"/>
    <w:rsid w:val="00CB7B6D"/>
    <w:rsid w:val="00CC5EBA"/>
    <w:rsid w:val="00CD47F8"/>
    <w:rsid w:val="00CE5916"/>
    <w:rsid w:val="00CF1269"/>
    <w:rsid w:val="00CF3668"/>
    <w:rsid w:val="00CF6B59"/>
    <w:rsid w:val="00CF760E"/>
    <w:rsid w:val="00D05435"/>
    <w:rsid w:val="00D0744F"/>
    <w:rsid w:val="00D152EC"/>
    <w:rsid w:val="00D16FDD"/>
    <w:rsid w:val="00D2062C"/>
    <w:rsid w:val="00D207DE"/>
    <w:rsid w:val="00D21278"/>
    <w:rsid w:val="00D21A34"/>
    <w:rsid w:val="00D24BE3"/>
    <w:rsid w:val="00D255ED"/>
    <w:rsid w:val="00D26AE2"/>
    <w:rsid w:val="00D27343"/>
    <w:rsid w:val="00D27AF4"/>
    <w:rsid w:val="00D308DC"/>
    <w:rsid w:val="00D34E48"/>
    <w:rsid w:val="00D42E02"/>
    <w:rsid w:val="00D43632"/>
    <w:rsid w:val="00D4406E"/>
    <w:rsid w:val="00D4536B"/>
    <w:rsid w:val="00D5104A"/>
    <w:rsid w:val="00D53997"/>
    <w:rsid w:val="00D542EC"/>
    <w:rsid w:val="00D55854"/>
    <w:rsid w:val="00D55C94"/>
    <w:rsid w:val="00D574E1"/>
    <w:rsid w:val="00D60B39"/>
    <w:rsid w:val="00D61799"/>
    <w:rsid w:val="00D62F1A"/>
    <w:rsid w:val="00D63C1A"/>
    <w:rsid w:val="00D66ACC"/>
    <w:rsid w:val="00D66FA3"/>
    <w:rsid w:val="00D72EDA"/>
    <w:rsid w:val="00D736BA"/>
    <w:rsid w:val="00D74BEF"/>
    <w:rsid w:val="00D75A06"/>
    <w:rsid w:val="00D765B4"/>
    <w:rsid w:val="00D84834"/>
    <w:rsid w:val="00D86AFD"/>
    <w:rsid w:val="00D9301A"/>
    <w:rsid w:val="00D9467D"/>
    <w:rsid w:val="00D96A40"/>
    <w:rsid w:val="00DA0856"/>
    <w:rsid w:val="00DA08AC"/>
    <w:rsid w:val="00DA4432"/>
    <w:rsid w:val="00DA65F5"/>
    <w:rsid w:val="00DA660A"/>
    <w:rsid w:val="00DB182F"/>
    <w:rsid w:val="00DB386E"/>
    <w:rsid w:val="00DB41F7"/>
    <w:rsid w:val="00DB4B2B"/>
    <w:rsid w:val="00DB7337"/>
    <w:rsid w:val="00DC0CBF"/>
    <w:rsid w:val="00DC5BBF"/>
    <w:rsid w:val="00DD3861"/>
    <w:rsid w:val="00DD53A9"/>
    <w:rsid w:val="00DD5402"/>
    <w:rsid w:val="00DD7647"/>
    <w:rsid w:val="00DE15C8"/>
    <w:rsid w:val="00DE2547"/>
    <w:rsid w:val="00DE7A36"/>
    <w:rsid w:val="00DF1073"/>
    <w:rsid w:val="00DF772C"/>
    <w:rsid w:val="00DF783E"/>
    <w:rsid w:val="00E0361C"/>
    <w:rsid w:val="00E03D40"/>
    <w:rsid w:val="00E05229"/>
    <w:rsid w:val="00E053BB"/>
    <w:rsid w:val="00E07DBA"/>
    <w:rsid w:val="00E1109C"/>
    <w:rsid w:val="00E11F97"/>
    <w:rsid w:val="00E12949"/>
    <w:rsid w:val="00E16767"/>
    <w:rsid w:val="00E21CCB"/>
    <w:rsid w:val="00E26531"/>
    <w:rsid w:val="00E32F90"/>
    <w:rsid w:val="00E362B8"/>
    <w:rsid w:val="00E36302"/>
    <w:rsid w:val="00E3642B"/>
    <w:rsid w:val="00E36920"/>
    <w:rsid w:val="00E40EED"/>
    <w:rsid w:val="00E45C36"/>
    <w:rsid w:val="00E46648"/>
    <w:rsid w:val="00E50119"/>
    <w:rsid w:val="00E54E31"/>
    <w:rsid w:val="00E6498C"/>
    <w:rsid w:val="00E65319"/>
    <w:rsid w:val="00E7185D"/>
    <w:rsid w:val="00E74A98"/>
    <w:rsid w:val="00E74DEE"/>
    <w:rsid w:val="00E761BA"/>
    <w:rsid w:val="00E84D0A"/>
    <w:rsid w:val="00E87919"/>
    <w:rsid w:val="00E87986"/>
    <w:rsid w:val="00E94194"/>
    <w:rsid w:val="00E9515C"/>
    <w:rsid w:val="00EA61F7"/>
    <w:rsid w:val="00EA6E7B"/>
    <w:rsid w:val="00EB44D8"/>
    <w:rsid w:val="00EB740A"/>
    <w:rsid w:val="00EC0AC0"/>
    <w:rsid w:val="00EC0DCF"/>
    <w:rsid w:val="00EC173A"/>
    <w:rsid w:val="00EC3636"/>
    <w:rsid w:val="00EC653C"/>
    <w:rsid w:val="00EC74B7"/>
    <w:rsid w:val="00ED0C75"/>
    <w:rsid w:val="00ED1938"/>
    <w:rsid w:val="00ED5FCD"/>
    <w:rsid w:val="00EE4097"/>
    <w:rsid w:val="00EE7A88"/>
    <w:rsid w:val="00EF3A5C"/>
    <w:rsid w:val="00EF3F6B"/>
    <w:rsid w:val="00EF496E"/>
    <w:rsid w:val="00EF5D81"/>
    <w:rsid w:val="00EF6867"/>
    <w:rsid w:val="00F0108B"/>
    <w:rsid w:val="00F01F72"/>
    <w:rsid w:val="00F056CA"/>
    <w:rsid w:val="00F12AE9"/>
    <w:rsid w:val="00F1325C"/>
    <w:rsid w:val="00F13454"/>
    <w:rsid w:val="00F13A1A"/>
    <w:rsid w:val="00F17965"/>
    <w:rsid w:val="00F21294"/>
    <w:rsid w:val="00F21E7F"/>
    <w:rsid w:val="00F22105"/>
    <w:rsid w:val="00F2341D"/>
    <w:rsid w:val="00F23E5D"/>
    <w:rsid w:val="00F25090"/>
    <w:rsid w:val="00F271D2"/>
    <w:rsid w:val="00F2794D"/>
    <w:rsid w:val="00F30577"/>
    <w:rsid w:val="00F31FFB"/>
    <w:rsid w:val="00F32BF2"/>
    <w:rsid w:val="00F3337A"/>
    <w:rsid w:val="00F35326"/>
    <w:rsid w:val="00F355CE"/>
    <w:rsid w:val="00F3688D"/>
    <w:rsid w:val="00F40105"/>
    <w:rsid w:val="00F43B13"/>
    <w:rsid w:val="00F50EB9"/>
    <w:rsid w:val="00F54AA2"/>
    <w:rsid w:val="00F54BDC"/>
    <w:rsid w:val="00F556CC"/>
    <w:rsid w:val="00F63999"/>
    <w:rsid w:val="00F6591E"/>
    <w:rsid w:val="00F670CE"/>
    <w:rsid w:val="00F742E3"/>
    <w:rsid w:val="00F75DA6"/>
    <w:rsid w:val="00F7692C"/>
    <w:rsid w:val="00F7755A"/>
    <w:rsid w:val="00F80932"/>
    <w:rsid w:val="00F80F53"/>
    <w:rsid w:val="00F851AF"/>
    <w:rsid w:val="00F8798D"/>
    <w:rsid w:val="00F953C7"/>
    <w:rsid w:val="00FA0949"/>
    <w:rsid w:val="00FA171B"/>
    <w:rsid w:val="00FA4E30"/>
    <w:rsid w:val="00FB22A9"/>
    <w:rsid w:val="00FB3C99"/>
    <w:rsid w:val="00FB481A"/>
    <w:rsid w:val="00FC0BDD"/>
    <w:rsid w:val="00FC1564"/>
    <w:rsid w:val="00FC19AE"/>
    <w:rsid w:val="00FC1FC8"/>
    <w:rsid w:val="00FC501F"/>
    <w:rsid w:val="00FC6B8E"/>
    <w:rsid w:val="00FD1048"/>
    <w:rsid w:val="00FD4074"/>
    <w:rsid w:val="00FD6FB8"/>
    <w:rsid w:val="00FE0681"/>
    <w:rsid w:val="00FE1614"/>
    <w:rsid w:val="00FE708A"/>
    <w:rsid w:val="00FF1CE6"/>
    <w:rsid w:val="00FF266E"/>
    <w:rsid w:val="00FF2A29"/>
    <w:rsid w:val="00FF4A4F"/>
    <w:rsid w:val="00FF527D"/>
    <w:rsid w:val="00FF5E7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90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38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38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89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4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2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5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1247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57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8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16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4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1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4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8126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18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9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079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464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827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941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8108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501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01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9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627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597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1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66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1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1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9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8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48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0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3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5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90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06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61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06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079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504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744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628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227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81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628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446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nbilimleri\G&#246;revlendirmeler%20(Bo&#351;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7251-1283-42B5-84E1-3D2665D5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Görevlendirmeler (Boş)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ANABİLİM DALI/PROGRAMI</vt:lpstr>
    </vt:vector>
  </TitlesOfParts>
  <Company>YTU</Company>
  <LinksUpToDate>false</LinksUpToDate>
  <CharactersWithSpaces>1046</CharactersWithSpaces>
  <SharedDoc>false</SharedDoc>
  <HLinks>
    <vt:vector size="12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http://www.bologna.yildiz.edu.tr/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http://www.bologna.yildiz.edu.tr/index.php?r=course/view&amp;id=3820&amp;aid=59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ANABİLİM DALI/PROGRAMI</dc:title>
  <dc:creator>Hatice YENİGÜN</dc:creator>
  <cp:lastModifiedBy>Win7</cp:lastModifiedBy>
  <cp:revision>2</cp:revision>
  <cp:lastPrinted>2019-05-22T14:48:00Z</cp:lastPrinted>
  <dcterms:created xsi:type="dcterms:W3CDTF">2020-01-13T15:05:00Z</dcterms:created>
  <dcterms:modified xsi:type="dcterms:W3CDTF">2020-01-13T15:05:00Z</dcterms:modified>
</cp:coreProperties>
</file>